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43001-494/2020</w:t>
            </w:r>
            <w:r w:rsidR="00B45C00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B4171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2431-20-001834/0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364A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Izgradnja novega prepusta na cesti R2-423/1282 Podsreda – Pilštanj v naselju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Šonovo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km 3,020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JN000378/2021-W01 - D-013/21; Izgradnja novega prepusta na cesti R2-423/1282 Podsreda Pilštanj v naselju </w:t>
      </w:r>
      <w:proofErr w:type="spellStart"/>
      <w:r w:rsidRPr="00B45C00">
        <w:rPr>
          <w:rFonts w:ascii="Tahoma" w:hAnsi="Tahoma" w:cs="Tahoma"/>
          <w:b/>
          <w:color w:val="333333"/>
          <w:sz w:val="22"/>
          <w:szCs w:val="22"/>
        </w:rPr>
        <w:t>Šonovo</w:t>
      </w:r>
      <w:proofErr w:type="spellEnd"/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 km 3,020, datum objave: 25.01.2021</w:t>
      </w:r>
    </w:p>
    <w:p w:rsidR="00B45C00" w:rsidRPr="00B45C00" w:rsidRDefault="00B45C00" w:rsidP="00B45C0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B45C0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</w:t>
      </w:r>
      <w:r w:rsidR="00CB417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atum prejema: 27.01.2021   10:18</w:t>
      </w:r>
      <w:r w:rsidRPr="00B45C0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CB4171" w:rsidRDefault="00CB4171" w:rsidP="00CB4171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CB4171">
        <w:rPr>
          <w:rFonts w:ascii="Tahoma" w:hAnsi="Tahoma" w:cs="Tahoma"/>
          <w:color w:val="333333"/>
          <w:sz w:val="22"/>
          <w:szCs w:val="22"/>
        </w:rPr>
        <w:t>Prosim za objavo detajla za izvedbo zaščite brežine z lesenimi navpičnimi piloti.</w:t>
      </w:r>
      <w:r w:rsidRPr="00CB4171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2082B" w:rsidRPr="00E2082B" w:rsidRDefault="00E2082B" w:rsidP="00E2082B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E2082B">
        <w:rPr>
          <w:sz w:val="22"/>
        </w:rPr>
        <w:t>Omenjenega detajla ni v projektni dokumentaciji, so pa vsa dela natančno opisana v tehničnem poročilu.</w:t>
      </w:r>
    </w:p>
    <w:p w:rsidR="00E2082B" w:rsidRPr="00A9293C" w:rsidRDefault="00E2082B" w:rsidP="00E2082B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2082B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A3" w:rsidRDefault="002364A3">
      <w:r>
        <w:separator/>
      </w:r>
    </w:p>
  </w:endnote>
  <w:endnote w:type="continuationSeparator" w:id="0">
    <w:p w:rsidR="002364A3" w:rsidRDefault="002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9236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364A3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A3" w:rsidRDefault="002364A3">
      <w:r>
        <w:separator/>
      </w:r>
    </w:p>
  </w:footnote>
  <w:footnote w:type="continuationSeparator" w:id="0">
    <w:p w:rsidR="002364A3" w:rsidRDefault="002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364A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A3"/>
    <w:rsid w:val="000646A9"/>
    <w:rsid w:val="001836BB"/>
    <w:rsid w:val="00216549"/>
    <w:rsid w:val="002364A3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92363"/>
    <w:rsid w:val="009B1FD9"/>
    <w:rsid w:val="00A05C73"/>
    <w:rsid w:val="00A17575"/>
    <w:rsid w:val="00AD3747"/>
    <w:rsid w:val="00B45C00"/>
    <w:rsid w:val="00CB4171"/>
    <w:rsid w:val="00DB7CDA"/>
    <w:rsid w:val="00E2082B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BF3648"/>
  <w15:chartTrackingRefBased/>
  <w15:docId w15:val="{1CA90899-D54E-4215-B63D-B152A64C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45C0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45C00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E2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75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8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2021-01-27T09:34:00Z</cp:lastPrinted>
  <dcterms:created xsi:type="dcterms:W3CDTF">2021-01-27T09:34:00Z</dcterms:created>
  <dcterms:modified xsi:type="dcterms:W3CDTF">2021-02-10T07:10:00Z</dcterms:modified>
</cp:coreProperties>
</file>